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8BA9" w14:textId="7FE1016A" w:rsidR="00830F30" w:rsidRPr="00911352" w:rsidRDefault="00057A51" w:rsidP="00911352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911352">
        <w:rPr>
          <w:rFonts w:ascii="Arial" w:hAnsi="Arial" w:cs="Arial"/>
          <w:b/>
          <w:i/>
        </w:rPr>
        <w:t>Naturpark Sauerland</w:t>
      </w:r>
      <w:r w:rsidR="00CF3785">
        <w:rPr>
          <w:rFonts w:ascii="Arial" w:hAnsi="Arial" w:cs="Arial"/>
          <w:b/>
          <w:i/>
        </w:rPr>
        <w:t xml:space="preserve"> </w:t>
      </w:r>
      <w:r w:rsidRPr="00911352">
        <w:rPr>
          <w:rFonts w:ascii="Arial" w:hAnsi="Arial" w:cs="Arial"/>
          <w:b/>
          <w:i/>
        </w:rPr>
        <w:t xml:space="preserve">Rothaargebirge e.V., </w:t>
      </w:r>
      <w:r w:rsidR="006F1FFE">
        <w:rPr>
          <w:rFonts w:ascii="Arial" w:hAnsi="Arial" w:cs="Arial"/>
          <w:b/>
          <w:i/>
        </w:rPr>
        <w:t>Im Ohle 1</w:t>
      </w:r>
      <w:r w:rsidRPr="00911352">
        <w:rPr>
          <w:rFonts w:ascii="Arial" w:hAnsi="Arial" w:cs="Arial"/>
          <w:b/>
          <w:i/>
        </w:rPr>
        <w:t>2, 57392 Schmallenberg</w:t>
      </w:r>
    </w:p>
    <w:p w14:paraId="147384E6" w14:textId="0593F779" w:rsidR="00057A51" w:rsidRPr="00E06596" w:rsidRDefault="00057A51" w:rsidP="006237A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6596">
        <w:rPr>
          <w:rFonts w:ascii="Arial" w:hAnsi="Arial" w:cs="Arial"/>
          <w:b/>
          <w:sz w:val="28"/>
          <w:szCs w:val="28"/>
        </w:rPr>
        <w:t>Aufnah</w:t>
      </w:r>
      <w:r w:rsidR="009E5E63">
        <w:rPr>
          <w:rFonts w:ascii="Arial" w:hAnsi="Arial" w:cs="Arial"/>
          <w:b/>
          <w:sz w:val="28"/>
          <w:szCs w:val="28"/>
        </w:rPr>
        <w:t>m</w:t>
      </w:r>
      <w:r w:rsidRPr="00E06596">
        <w:rPr>
          <w:rFonts w:ascii="Arial" w:hAnsi="Arial" w:cs="Arial"/>
          <w:b/>
          <w:sz w:val="28"/>
          <w:szCs w:val="28"/>
        </w:rPr>
        <w:t>eantra</w:t>
      </w:r>
      <w:r w:rsidR="00941527">
        <w:rPr>
          <w:rFonts w:ascii="Arial" w:hAnsi="Arial" w:cs="Arial"/>
          <w:b/>
          <w:sz w:val="28"/>
          <w:szCs w:val="28"/>
        </w:rPr>
        <w:t>g</w:t>
      </w:r>
    </w:p>
    <w:p w14:paraId="2EBE2F5E" w14:textId="77777777" w:rsidR="00057A51" w:rsidRPr="00E06596" w:rsidRDefault="00057A51" w:rsidP="00C97E6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06596">
        <w:rPr>
          <w:rFonts w:ascii="Arial" w:hAnsi="Arial" w:cs="Arial"/>
          <w:sz w:val="20"/>
          <w:szCs w:val="20"/>
        </w:rPr>
        <w:t>Hiermit beantrage ich,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057A51" w:rsidRPr="00A96EFA" w14:paraId="0AB662F7" w14:textId="77777777" w:rsidTr="00A96EFA">
        <w:tc>
          <w:tcPr>
            <w:tcW w:w="3227" w:type="dxa"/>
            <w:shd w:val="clear" w:color="auto" w:fill="auto"/>
          </w:tcPr>
          <w:p w14:paraId="512BEB62" w14:textId="77777777" w:rsidR="00057A51" w:rsidRPr="00A96EFA" w:rsidRDefault="00057A51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Name, Vorname/Organisation</w:t>
            </w:r>
          </w:p>
        </w:tc>
        <w:sdt>
          <w:sdtPr>
            <w:rPr>
              <w:rFonts w:ascii="Arial" w:hAnsi="Arial" w:cs="Arial"/>
            </w:rPr>
            <w:id w:val="1272280483"/>
            <w:placeholder>
              <w:docPart w:val="29F916545EB14AE3BF4156E986FF07F0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1CF1FE52" w14:textId="4BD453B1" w:rsidR="00057A51" w:rsidRPr="00A96EFA" w:rsidRDefault="00CF207B" w:rsidP="00DD44B8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</w:t>
                </w:r>
              </w:p>
            </w:tc>
          </w:sdtContent>
        </w:sdt>
      </w:tr>
      <w:tr w:rsidR="00057A51" w:rsidRPr="00A96EFA" w14:paraId="046E31B4" w14:textId="77777777" w:rsidTr="00A96EFA">
        <w:tc>
          <w:tcPr>
            <w:tcW w:w="3227" w:type="dxa"/>
            <w:shd w:val="clear" w:color="auto" w:fill="auto"/>
          </w:tcPr>
          <w:p w14:paraId="11FF42AC" w14:textId="77777777" w:rsidR="00057A51" w:rsidRPr="00A96EFA" w:rsidRDefault="00057A51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561829991"/>
            <w:placeholder>
              <w:docPart w:val="DF1D92FFFCD04A1E8972419B2C93FDA2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08AD8905" w14:textId="25500616" w:rsidR="00057A51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057A51" w:rsidRPr="00A96EFA" w14:paraId="4FE45B39" w14:textId="77777777" w:rsidTr="00A96EFA">
        <w:tc>
          <w:tcPr>
            <w:tcW w:w="3227" w:type="dxa"/>
            <w:shd w:val="clear" w:color="auto" w:fill="auto"/>
          </w:tcPr>
          <w:p w14:paraId="1275724D" w14:textId="77777777" w:rsidR="00057A51" w:rsidRPr="00A96EFA" w:rsidRDefault="00057A51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Straße, Hausnummer</w:t>
            </w:r>
          </w:p>
        </w:tc>
        <w:sdt>
          <w:sdtPr>
            <w:rPr>
              <w:rFonts w:ascii="Arial" w:hAnsi="Arial" w:cs="Arial"/>
            </w:rPr>
            <w:id w:val="1516566921"/>
            <w:placeholder>
              <w:docPart w:val="DD8F1E082DBA403D9742A04AE47BD6F6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3EAEB862" w14:textId="0499A949" w:rsidR="00057A51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  <w:tr w:rsidR="00057A51" w:rsidRPr="00A96EFA" w14:paraId="5C2869FA" w14:textId="77777777" w:rsidTr="00A96EFA">
        <w:tc>
          <w:tcPr>
            <w:tcW w:w="3227" w:type="dxa"/>
            <w:shd w:val="clear" w:color="auto" w:fill="auto"/>
          </w:tcPr>
          <w:p w14:paraId="068C6876" w14:textId="77777777" w:rsidR="00057A51" w:rsidRPr="00A96EFA" w:rsidRDefault="00057A51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PLZ, Ort</w:t>
            </w:r>
          </w:p>
        </w:tc>
        <w:sdt>
          <w:sdtPr>
            <w:rPr>
              <w:rFonts w:ascii="Arial" w:hAnsi="Arial" w:cs="Arial"/>
            </w:rPr>
            <w:id w:val="1717246771"/>
            <w:placeholder>
              <w:docPart w:val="E1FFC74392F14D758014E27622FD3D63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539026AC" w14:textId="60EAFA4A" w:rsidR="00057A51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</w:t>
                </w:r>
              </w:p>
            </w:tc>
          </w:sdtContent>
        </w:sdt>
      </w:tr>
      <w:tr w:rsidR="00057A51" w:rsidRPr="00A96EFA" w14:paraId="4C470F76" w14:textId="77777777" w:rsidTr="00A96EFA">
        <w:tc>
          <w:tcPr>
            <w:tcW w:w="3227" w:type="dxa"/>
            <w:shd w:val="clear" w:color="auto" w:fill="auto"/>
          </w:tcPr>
          <w:p w14:paraId="15767F54" w14:textId="77777777" w:rsidR="00057A51" w:rsidRPr="00A96EFA" w:rsidRDefault="00057A51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1116202760"/>
            <w:placeholder>
              <w:docPart w:val="83E96DBB412541CC857B2F5C69C8CC4A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7DFF7561" w14:textId="01975055" w:rsidR="00057A51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</w:t>
                </w:r>
              </w:p>
            </w:tc>
          </w:sdtContent>
        </w:sdt>
      </w:tr>
      <w:tr w:rsidR="00057A51" w:rsidRPr="00A96EFA" w14:paraId="7461892C" w14:textId="77777777" w:rsidTr="00A96EFA">
        <w:tc>
          <w:tcPr>
            <w:tcW w:w="3227" w:type="dxa"/>
            <w:shd w:val="clear" w:color="auto" w:fill="auto"/>
          </w:tcPr>
          <w:p w14:paraId="5D28FA35" w14:textId="77777777" w:rsidR="00057A51" w:rsidRPr="00A96EFA" w:rsidRDefault="00057A51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627204810"/>
            <w:placeholder>
              <w:docPart w:val="DCB9A77376454B5F89EBB105A16E0BF1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0813A304" w14:textId="08073440" w:rsidR="00057A51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</w:tbl>
    <w:p w14:paraId="5CD84A14" w14:textId="015FA90A" w:rsidR="00057A51" w:rsidRPr="00E06596" w:rsidRDefault="00E06596" w:rsidP="00587A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06596">
        <w:rPr>
          <w:rFonts w:ascii="Arial" w:hAnsi="Arial" w:cs="Arial"/>
          <w:sz w:val="20"/>
          <w:szCs w:val="20"/>
        </w:rPr>
        <w:t>d</w:t>
      </w:r>
      <w:r w:rsidR="00057A51" w:rsidRPr="00E06596">
        <w:rPr>
          <w:rFonts w:ascii="Arial" w:hAnsi="Arial" w:cs="Arial"/>
          <w:sz w:val="20"/>
          <w:szCs w:val="20"/>
        </w:rPr>
        <w:t>ie Aufnahme in den Verein Naturpark Sauerland</w:t>
      </w:r>
      <w:r w:rsidR="00CF3785">
        <w:rPr>
          <w:rFonts w:ascii="Arial" w:hAnsi="Arial" w:cs="Arial"/>
          <w:sz w:val="20"/>
          <w:szCs w:val="20"/>
        </w:rPr>
        <w:t xml:space="preserve"> </w:t>
      </w:r>
      <w:r w:rsidR="00057A51" w:rsidRPr="00E06596">
        <w:rPr>
          <w:rFonts w:ascii="Arial" w:hAnsi="Arial" w:cs="Arial"/>
          <w:sz w:val="20"/>
          <w:szCs w:val="20"/>
        </w:rPr>
        <w:t>Rothaargebirge e.V.</w:t>
      </w:r>
    </w:p>
    <w:p w14:paraId="709ECD16" w14:textId="68DE4FC2" w:rsidR="00057A51" w:rsidRDefault="00D34156" w:rsidP="0043439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40"/>
            <w:szCs w:val="40"/>
          </w:rPr>
          <w:id w:val="66412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E06596">
        <w:rPr>
          <w:rFonts w:ascii="Arial" w:hAnsi="Arial" w:cs="Arial"/>
        </w:rPr>
        <w:t xml:space="preserve">  </w:t>
      </w:r>
      <w:r w:rsidR="00057A51">
        <w:rPr>
          <w:rFonts w:ascii="Arial" w:hAnsi="Arial" w:cs="Arial"/>
        </w:rPr>
        <w:t>Ab sofort</w:t>
      </w:r>
      <w:r w:rsidR="00911352">
        <w:rPr>
          <w:rFonts w:ascii="Arial" w:hAnsi="Arial" w:cs="Arial"/>
        </w:rPr>
        <w:t xml:space="preserve">             </w:t>
      </w:r>
      <w:sdt>
        <w:sdtPr>
          <w:rPr>
            <w:rFonts w:ascii="Arial" w:hAnsi="Arial" w:cs="Arial"/>
            <w:b/>
            <w:sz w:val="40"/>
            <w:szCs w:val="40"/>
          </w:rPr>
          <w:id w:val="-131355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E06596">
        <w:rPr>
          <w:rFonts w:ascii="Arial" w:hAnsi="Arial" w:cs="Arial"/>
          <w:b/>
          <w:sz w:val="40"/>
          <w:szCs w:val="40"/>
        </w:rPr>
        <w:t xml:space="preserve"> </w:t>
      </w:r>
      <w:r w:rsidR="00057A51">
        <w:rPr>
          <w:rFonts w:ascii="Arial" w:hAnsi="Arial" w:cs="Arial"/>
        </w:rPr>
        <w:t>Ab dem</w:t>
      </w:r>
      <w:r w:rsidR="00E0659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43226505"/>
          <w:placeholder>
            <w:docPart w:val="970583BA40034823AD9DB75243AF749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207FA">
            <w:rPr>
              <w:rFonts w:ascii="Arial" w:hAnsi="Arial" w:cs="Arial"/>
            </w:rPr>
            <w:t xml:space="preserve"> </w:t>
          </w:r>
        </w:sdtContent>
      </w:sdt>
    </w:p>
    <w:p w14:paraId="172EAD72" w14:textId="35CDDDF9" w:rsidR="00057A51" w:rsidRPr="00E06596" w:rsidRDefault="00057A51" w:rsidP="00C97E62">
      <w:pPr>
        <w:spacing w:before="120" w:after="120" w:line="240" w:lineRule="auto"/>
        <w:rPr>
          <w:rFonts w:ascii="Arial" w:hAnsi="Arial" w:cs="Arial"/>
          <w:b/>
        </w:rPr>
      </w:pPr>
      <w:r w:rsidRPr="00E06596">
        <w:rPr>
          <w:rFonts w:ascii="Arial" w:hAnsi="Arial" w:cs="Arial"/>
          <w:b/>
        </w:rPr>
        <w:t>Jahresbeiträge (Mitglieder nach § 3 Nr. 2.2. der Verein</w:t>
      </w:r>
      <w:r w:rsidR="00DD44B8">
        <w:rPr>
          <w:rFonts w:ascii="Arial" w:hAnsi="Arial" w:cs="Arial"/>
          <w:b/>
        </w:rPr>
        <w:t>s</w:t>
      </w:r>
      <w:r w:rsidRPr="00E06596">
        <w:rPr>
          <w:rFonts w:ascii="Arial" w:hAnsi="Arial" w:cs="Arial"/>
          <w:b/>
        </w:rPr>
        <w:t xml:space="preserve">satzung vom </w:t>
      </w:r>
      <w:r w:rsidR="00414FA7">
        <w:rPr>
          <w:rFonts w:ascii="Arial" w:hAnsi="Arial" w:cs="Arial"/>
          <w:b/>
        </w:rPr>
        <w:t>22.11.2022</w:t>
      </w:r>
      <w:r w:rsidRPr="00E06596">
        <w:rPr>
          <w:rFonts w:ascii="Arial" w:hAnsi="Arial" w:cs="Arial"/>
          <w:b/>
        </w:rPr>
        <w:t>)</w:t>
      </w:r>
    </w:p>
    <w:p w14:paraId="74C0A9FB" w14:textId="77777777" w:rsidR="00057A51" w:rsidRDefault="00D34156" w:rsidP="00E0659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40"/>
            <w:szCs w:val="40"/>
          </w:rPr>
          <w:id w:val="203815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91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E06596">
        <w:rPr>
          <w:rFonts w:ascii="Arial" w:hAnsi="Arial" w:cs="Arial"/>
          <w:b/>
          <w:sz w:val="40"/>
          <w:szCs w:val="40"/>
        </w:rPr>
        <w:t xml:space="preserve"> </w:t>
      </w:r>
      <w:r w:rsidR="00057A51">
        <w:rPr>
          <w:rFonts w:ascii="Arial" w:hAnsi="Arial" w:cs="Arial"/>
        </w:rPr>
        <w:t>Natürliche Personen</w:t>
      </w:r>
      <w:r w:rsidR="00057A51">
        <w:rPr>
          <w:rFonts w:ascii="Arial" w:hAnsi="Arial" w:cs="Arial"/>
        </w:rPr>
        <w:tab/>
      </w:r>
      <w:r w:rsidR="00057A51">
        <w:rPr>
          <w:rFonts w:ascii="Arial" w:hAnsi="Arial" w:cs="Arial"/>
        </w:rPr>
        <w:tab/>
      </w:r>
      <w:r w:rsidR="00057A51">
        <w:rPr>
          <w:rFonts w:ascii="Arial" w:hAnsi="Arial" w:cs="Arial"/>
        </w:rPr>
        <w:tab/>
      </w:r>
      <w:r w:rsidR="00057A51">
        <w:rPr>
          <w:rFonts w:ascii="Arial" w:hAnsi="Arial" w:cs="Arial"/>
        </w:rPr>
        <w:tab/>
      </w:r>
      <w:r w:rsidR="00057A51">
        <w:rPr>
          <w:rFonts w:ascii="Arial" w:hAnsi="Arial" w:cs="Arial"/>
        </w:rPr>
        <w:tab/>
      </w:r>
      <w:r w:rsidR="00057A51">
        <w:rPr>
          <w:rFonts w:ascii="Arial" w:hAnsi="Arial" w:cs="Arial"/>
        </w:rPr>
        <w:tab/>
        <w:t>24,00 €</w:t>
      </w:r>
    </w:p>
    <w:p w14:paraId="1E45EB89" w14:textId="77777777" w:rsidR="00604B63" w:rsidRDefault="00D34156" w:rsidP="00E0659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40"/>
            <w:szCs w:val="40"/>
          </w:rPr>
          <w:id w:val="-143049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91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E06596">
        <w:rPr>
          <w:rFonts w:ascii="Arial" w:hAnsi="Arial" w:cs="Arial"/>
          <w:b/>
          <w:sz w:val="40"/>
          <w:szCs w:val="40"/>
        </w:rPr>
        <w:t xml:space="preserve"> </w:t>
      </w:r>
      <w:r w:rsidR="00057A51">
        <w:rPr>
          <w:rFonts w:ascii="Arial" w:hAnsi="Arial" w:cs="Arial"/>
        </w:rPr>
        <w:t>Juristische Personen sowie Personenvereinigungen</w:t>
      </w:r>
      <w:r w:rsidR="00057A51">
        <w:rPr>
          <w:rFonts w:ascii="Arial" w:hAnsi="Arial" w:cs="Arial"/>
        </w:rPr>
        <w:tab/>
      </w:r>
      <w:r w:rsidR="00E06596">
        <w:rPr>
          <w:rFonts w:ascii="Arial" w:hAnsi="Arial" w:cs="Arial"/>
        </w:rPr>
        <w:tab/>
      </w:r>
      <w:r w:rsidR="00057A51">
        <w:rPr>
          <w:rFonts w:ascii="Arial" w:hAnsi="Arial" w:cs="Arial"/>
        </w:rPr>
        <w:t>250,00 €</w:t>
      </w:r>
    </w:p>
    <w:p w14:paraId="7B69A93A" w14:textId="77777777" w:rsidR="00604B63" w:rsidRPr="00E06596" w:rsidRDefault="00604B63" w:rsidP="00C97E6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06596">
        <w:rPr>
          <w:rFonts w:ascii="Arial" w:hAnsi="Arial" w:cs="Arial"/>
          <w:sz w:val="20"/>
          <w:szCs w:val="20"/>
        </w:rPr>
        <w:t>Der Einzug der Mitgliedsbeiträge erfolgt jährlich zum 1. März.</w:t>
      </w:r>
      <w:r w:rsidR="00A53D19">
        <w:rPr>
          <w:rFonts w:ascii="Arial" w:hAnsi="Arial" w:cs="Arial"/>
          <w:sz w:val="20"/>
          <w:szCs w:val="20"/>
        </w:rPr>
        <w:t xml:space="preserve"> Über den Aufnahmeantrag entscheidet der Vorstand.</w:t>
      </w:r>
    </w:p>
    <w:p w14:paraId="1F8E1AB2" w14:textId="77777777" w:rsidR="00604B63" w:rsidRDefault="00604B63" w:rsidP="00587A18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Datum, rechtsverbindliche Unterschrift</w:t>
      </w:r>
    </w:p>
    <w:p w14:paraId="29A2E59F" w14:textId="46C82815" w:rsidR="00E06596" w:rsidRDefault="00E06596" w:rsidP="00E06596">
      <w:pPr>
        <w:spacing w:after="0" w:line="240" w:lineRule="auto"/>
        <w:rPr>
          <w:rFonts w:ascii="Arial" w:hAnsi="Arial" w:cs="Arial"/>
        </w:rPr>
      </w:pPr>
    </w:p>
    <w:p w14:paraId="694FDF1F" w14:textId="77777777" w:rsidR="00604B63" w:rsidRDefault="00604B63" w:rsidP="00E065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E06596">
        <w:rPr>
          <w:rFonts w:ascii="Arial" w:hAnsi="Arial" w:cs="Arial"/>
        </w:rPr>
        <w:t>………………………</w:t>
      </w:r>
    </w:p>
    <w:p w14:paraId="382FAAB6" w14:textId="77777777" w:rsidR="00604B63" w:rsidRPr="00E06596" w:rsidRDefault="00604B63" w:rsidP="00E0659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06596">
        <w:rPr>
          <w:rFonts w:ascii="Arial" w:hAnsi="Arial" w:cs="Arial"/>
          <w:sz w:val="16"/>
          <w:szCs w:val="16"/>
        </w:rPr>
        <w:t>(bei Minderjährigen Unterschrift eines gesetzlichen Vertreters)</w:t>
      </w:r>
    </w:p>
    <w:p w14:paraId="17B4EB06" w14:textId="77777777" w:rsidR="004676E8" w:rsidRPr="006237A5" w:rsidRDefault="004676E8" w:rsidP="004676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37A5">
        <w:rPr>
          <w:rFonts w:ascii="Arial" w:hAnsi="Arial" w:cs="Arial"/>
          <w:b/>
          <w:sz w:val="16"/>
          <w:szCs w:val="16"/>
        </w:rPr>
        <w:t>__________________________________________________________</w:t>
      </w:r>
    </w:p>
    <w:p w14:paraId="12A91608" w14:textId="77777777" w:rsidR="00604B63" w:rsidRPr="004676E8" w:rsidRDefault="00604B63" w:rsidP="004676E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6E8">
        <w:rPr>
          <w:rFonts w:ascii="Arial" w:hAnsi="Arial" w:cs="Arial"/>
          <w:b/>
          <w:sz w:val="28"/>
          <w:szCs w:val="28"/>
        </w:rPr>
        <w:t>SEPA-Lastschriftmandat</w:t>
      </w:r>
    </w:p>
    <w:p w14:paraId="7BBEE401" w14:textId="0CCFE6DA" w:rsidR="00604B63" w:rsidRPr="004676E8" w:rsidRDefault="00604B63" w:rsidP="00C97E6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676E8">
        <w:rPr>
          <w:rFonts w:ascii="Arial" w:hAnsi="Arial" w:cs="Arial"/>
          <w:sz w:val="20"/>
          <w:szCs w:val="20"/>
        </w:rPr>
        <w:t>Ich ermächtige den Verein Naturpark Sauerland</w:t>
      </w:r>
      <w:r w:rsidR="00CF3785">
        <w:rPr>
          <w:rFonts w:ascii="Arial" w:hAnsi="Arial" w:cs="Arial"/>
          <w:sz w:val="20"/>
          <w:szCs w:val="20"/>
        </w:rPr>
        <w:t xml:space="preserve"> </w:t>
      </w:r>
      <w:r w:rsidRPr="004676E8">
        <w:rPr>
          <w:rFonts w:ascii="Arial" w:hAnsi="Arial" w:cs="Arial"/>
          <w:sz w:val="20"/>
          <w:szCs w:val="20"/>
        </w:rPr>
        <w:t>Rothaargebirge e.V. von meinem Konto mittels Lastschrift einzuziehen. Zugleich weise ich mein Kreditinstitut an, die vom Naturpark Sauerland</w:t>
      </w:r>
      <w:r w:rsidR="00CF3785">
        <w:rPr>
          <w:rFonts w:ascii="Arial" w:hAnsi="Arial" w:cs="Arial"/>
          <w:sz w:val="20"/>
          <w:szCs w:val="20"/>
        </w:rPr>
        <w:t xml:space="preserve"> </w:t>
      </w:r>
      <w:r w:rsidRPr="004676E8">
        <w:rPr>
          <w:rFonts w:ascii="Arial" w:hAnsi="Arial" w:cs="Arial"/>
          <w:sz w:val="20"/>
          <w:szCs w:val="20"/>
        </w:rPr>
        <w:t>Rothaargebirge auf mein Konto gezogenen Lastschriften einzulösen.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604B63" w:rsidRPr="00A96EFA" w14:paraId="279F905F" w14:textId="77777777" w:rsidTr="00A96EFA">
        <w:tc>
          <w:tcPr>
            <w:tcW w:w="3227" w:type="dxa"/>
            <w:shd w:val="clear" w:color="auto" w:fill="auto"/>
          </w:tcPr>
          <w:p w14:paraId="653DF5EB" w14:textId="77777777" w:rsidR="00604B63" w:rsidRPr="00A96EFA" w:rsidRDefault="00604B63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Kreditinstitut</w:t>
            </w:r>
          </w:p>
        </w:tc>
        <w:sdt>
          <w:sdtPr>
            <w:rPr>
              <w:rFonts w:ascii="Arial" w:hAnsi="Arial" w:cs="Arial"/>
            </w:rPr>
            <w:id w:val="853542383"/>
            <w:placeholder>
              <w:docPart w:val="406D7CE2C1784F29AF091FC39775D0B1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15102672" w14:textId="4440A08A" w:rsidR="00604B63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604B63" w:rsidRPr="00A96EFA" w14:paraId="392A0C6A" w14:textId="77777777" w:rsidTr="00A96EFA">
        <w:tc>
          <w:tcPr>
            <w:tcW w:w="3227" w:type="dxa"/>
            <w:shd w:val="clear" w:color="auto" w:fill="auto"/>
          </w:tcPr>
          <w:p w14:paraId="2F7265C1" w14:textId="77777777" w:rsidR="00604B63" w:rsidRPr="00A96EFA" w:rsidRDefault="00604B63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BIC</w:t>
            </w:r>
          </w:p>
        </w:tc>
        <w:sdt>
          <w:sdtPr>
            <w:rPr>
              <w:rFonts w:ascii="Arial" w:hAnsi="Arial" w:cs="Arial"/>
            </w:rPr>
            <w:id w:val="-238485546"/>
            <w:placeholder>
              <w:docPart w:val="7D0F38E297D34CDA8F501EAEA002E6DA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52B65D67" w14:textId="47B22F41" w:rsidR="00604B63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604B63" w:rsidRPr="00A96EFA" w14:paraId="7568B712" w14:textId="77777777" w:rsidTr="00A96EFA">
        <w:tc>
          <w:tcPr>
            <w:tcW w:w="3227" w:type="dxa"/>
            <w:shd w:val="clear" w:color="auto" w:fill="auto"/>
          </w:tcPr>
          <w:p w14:paraId="1D2B09BD" w14:textId="77777777" w:rsidR="00604B63" w:rsidRPr="00A96EFA" w:rsidRDefault="00604B63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Kontoinhaber</w:t>
            </w:r>
          </w:p>
        </w:tc>
        <w:sdt>
          <w:sdtPr>
            <w:rPr>
              <w:rFonts w:ascii="Arial" w:hAnsi="Arial" w:cs="Arial"/>
            </w:rPr>
            <w:id w:val="803283841"/>
            <w:placeholder>
              <w:docPart w:val="EB3EDFA72F6E4B7A867ADEF8DF2DDADA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1721593A" w14:textId="129A0178" w:rsidR="00604B63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604B63" w:rsidRPr="00A96EFA" w14:paraId="03BEC485" w14:textId="77777777" w:rsidTr="00A96EFA">
        <w:tc>
          <w:tcPr>
            <w:tcW w:w="3227" w:type="dxa"/>
            <w:shd w:val="clear" w:color="auto" w:fill="auto"/>
          </w:tcPr>
          <w:p w14:paraId="4D4425CC" w14:textId="77777777" w:rsidR="00604B63" w:rsidRPr="00A96EFA" w:rsidRDefault="00604B63" w:rsidP="00A96EF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6EFA">
              <w:rPr>
                <w:rFonts w:ascii="Arial" w:hAnsi="Arial" w:cs="Arial"/>
              </w:rPr>
              <w:t>IBAN</w:t>
            </w:r>
          </w:p>
        </w:tc>
        <w:sdt>
          <w:sdtPr>
            <w:rPr>
              <w:rFonts w:ascii="Arial" w:hAnsi="Arial" w:cs="Arial"/>
            </w:rPr>
            <w:id w:val="1525982122"/>
            <w:placeholder>
              <w:docPart w:val="887B18BB4F484389AD3DB2178ED8E6D0"/>
            </w:placeholder>
            <w:text/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4A6AF17A" w14:textId="393703AE" w:rsidR="00604B63" w:rsidRPr="00A96EFA" w:rsidRDefault="00CF207B" w:rsidP="00A96EFA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4885C4B5" w14:textId="77777777" w:rsidR="00604B63" w:rsidRPr="00911352" w:rsidRDefault="00604B63" w:rsidP="00C97E6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11352">
        <w:rPr>
          <w:rFonts w:ascii="Arial" w:hAnsi="Arial" w:cs="Arial"/>
          <w:sz w:val="20"/>
          <w:szCs w:val="20"/>
        </w:rPr>
        <w:t>Die Daten werden zur Vereinsverwaltung auf elektronischen Datenträgern während der Mitgliedschaft gespeichert.</w:t>
      </w:r>
    </w:p>
    <w:p w14:paraId="4ED83BE7" w14:textId="77777777" w:rsidR="00911352" w:rsidRDefault="00911352" w:rsidP="00911352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Datum, rechtsverbindliche Unterschrift</w:t>
      </w:r>
    </w:p>
    <w:p w14:paraId="587EF930" w14:textId="2071E501" w:rsidR="00911352" w:rsidRDefault="00911352" w:rsidP="00911352">
      <w:pPr>
        <w:spacing w:after="0" w:line="240" w:lineRule="auto"/>
        <w:rPr>
          <w:rFonts w:ascii="Arial" w:hAnsi="Arial" w:cs="Arial"/>
        </w:rPr>
      </w:pPr>
    </w:p>
    <w:p w14:paraId="1A2A9256" w14:textId="77777777" w:rsidR="00911352" w:rsidRDefault="00911352" w:rsidP="009113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6E3CB64B" w14:textId="5DA4F876" w:rsidR="00057A51" w:rsidRPr="00911352" w:rsidRDefault="00911352" w:rsidP="00911352">
      <w:pPr>
        <w:spacing w:after="0" w:line="240" w:lineRule="auto"/>
        <w:rPr>
          <w:rFonts w:ascii="Arial" w:hAnsi="Arial" w:cs="Arial"/>
        </w:rPr>
      </w:pPr>
      <w:r w:rsidRPr="00E06596">
        <w:rPr>
          <w:rFonts w:ascii="Arial" w:hAnsi="Arial" w:cs="Arial"/>
          <w:sz w:val="16"/>
          <w:szCs w:val="16"/>
        </w:rPr>
        <w:t>(bei Minderjährigen Unterschrift eines gesetzlichen Vertreters)</w:t>
      </w:r>
    </w:p>
    <w:sectPr w:rsidR="00057A51" w:rsidRPr="00911352" w:rsidSect="0091135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C4CF" w14:textId="77777777" w:rsidR="009A70EE" w:rsidRDefault="009A70EE" w:rsidP="00C97E62">
      <w:pPr>
        <w:spacing w:after="0" w:line="240" w:lineRule="auto"/>
      </w:pPr>
      <w:r>
        <w:separator/>
      </w:r>
    </w:p>
  </w:endnote>
  <w:endnote w:type="continuationSeparator" w:id="0">
    <w:p w14:paraId="70F1342A" w14:textId="77777777" w:rsidR="009A70EE" w:rsidRDefault="009A70EE" w:rsidP="00C9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51"/>
      <w:gridCol w:w="6715"/>
    </w:tblGrid>
    <w:tr w:rsidR="00A94E80" w:rsidRPr="00A96EFA" w14:paraId="42CD7F19" w14:textId="77777777" w:rsidTr="00A96EFA">
      <w:tc>
        <w:tcPr>
          <w:tcW w:w="3794" w:type="dxa"/>
          <w:shd w:val="clear" w:color="auto" w:fill="auto"/>
        </w:tcPr>
        <w:p w14:paraId="3E332536" w14:textId="0648EC6E" w:rsidR="00A94E80" w:rsidRPr="00A96EFA" w:rsidRDefault="00674310" w:rsidP="00A96EFA">
          <w:pPr>
            <w:pStyle w:val="Fuzeile"/>
            <w:tabs>
              <w:tab w:val="clear" w:pos="4536"/>
              <w:tab w:val="clear" w:pos="9072"/>
              <w:tab w:val="right" w:pos="10065"/>
            </w:tabs>
            <w:rPr>
              <w:rFonts w:ascii="Arial" w:hAnsi="Arial" w:cs="Arial"/>
              <w:snapToGrid w:val="0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>B</w:t>
          </w:r>
          <w:r w:rsidR="00A94E80" w:rsidRPr="00A96EFA">
            <w:rPr>
              <w:rFonts w:ascii="Arial" w:hAnsi="Arial" w:cs="Arial"/>
              <w:snapToGrid w:val="0"/>
              <w:sz w:val="16"/>
            </w:rPr>
            <w:t xml:space="preserve">ankverbindung: </w:t>
          </w:r>
          <w:r w:rsidR="009A70EE">
            <w:rPr>
              <w:rFonts w:ascii="Arial" w:hAnsi="Arial" w:cs="Arial"/>
              <w:snapToGrid w:val="0"/>
              <w:sz w:val="16"/>
            </w:rPr>
            <w:t>Sparkasse Mitten im Sauerland</w:t>
          </w:r>
        </w:p>
      </w:tc>
      <w:tc>
        <w:tcPr>
          <w:tcW w:w="6804" w:type="dxa"/>
          <w:shd w:val="clear" w:color="auto" w:fill="auto"/>
        </w:tcPr>
        <w:p w14:paraId="4B276EAB" w14:textId="77777777" w:rsidR="00A94E80" w:rsidRPr="00A96EFA" w:rsidRDefault="00D34156" w:rsidP="00A96EFA">
          <w:pPr>
            <w:pStyle w:val="Fuzeile"/>
            <w:tabs>
              <w:tab w:val="clear" w:pos="4536"/>
              <w:tab w:val="clear" w:pos="9072"/>
              <w:tab w:val="right" w:pos="10065"/>
            </w:tabs>
            <w:jc w:val="right"/>
            <w:rPr>
              <w:rFonts w:ascii="Arial" w:hAnsi="Arial" w:cs="Arial"/>
              <w:snapToGrid w:val="0"/>
              <w:sz w:val="16"/>
            </w:rPr>
          </w:pPr>
          <w:hyperlink r:id="rId1" w:history="1">
            <w:r w:rsidR="002302A0" w:rsidRPr="00A96EFA">
              <w:rPr>
                <w:rStyle w:val="Hyperlink"/>
                <w:rFonts w:ascii="Arial" w:hAnsi="Arial" w:cs="Arial"/>
                <w:snapToGrid w:val="0"/>
                <w:color w:val="auto"/>
                <w:sz w:val="16"/>
                <w:u w:val="none"/>
              </w:rPr>
              <w:t>Gläubiger</w:t>
            </w:r>
          </w:hyperlink>
          <w:r w:rsidR="002302A0" w:rsidRPr="00A96EFA">
            <w:rPr>
              <w:rFonts w:ascii="Arial" w:hAnsi="Arial" w:cs="Arial"/>
              <w:snapToGrid w:val="0"/>
              <w:sz w:val="16"/>
            </w:rPr>
            <w:t>-Identifikationsnummer: DE88ZZZ00001756413</w:t>
          </w:r>
        </w:p>
      </w:tc>
    </w:tr>
    <w:tr w:rsidR="00A94E80" w:rsidRPr="00A96EFA" w14:paraId="0DA1E45E" w14:textId="77777777" w:rsidTr="00A96EFA">
      <w:tc>
        <w:tcPr>
          <w:tcW w:w="3794" w:type="dxa"/>
          <w:shd w:val="clear" w:color="auto" w:fill="auto"/>
        </w:tcPr>
        <w:p w14:paraId="6091A7EA" w14:textId="61263248" w:rsidR="00A94E80" w:rsidRPr="009A70EE" w:rsidRDefault="00A94E80" w:rsidP="00A96EFA">
          <w:pPr>
            <w:pStyle w:val="Fuzeile"/>
            <w:tabs>
              <w:tab w:val="clear" w:pos="4536"/>
              <w:tab w:val="clear" w:pos="9072"/>
              <w:tab w:val="right" w:pos="10065"/>
            </w:tabs>
            <w:rPr>
              <w:rFonts w:ascii="Arial" w:hAnsi="Arial" w:cs="Arial"/>
              <w:snapToGrid w:val="0"/>
              <w:sz w:val="16"/>
              <w:szCs w:val="16"/>
            </w:rPr>
          </w:pPr>
          <w:r w:rsidRPr="00A96EFA">
            <w:rPr>
              <w:rFonts w:ascii="Arial" w:hAnsi="Arial" w:cs="Arial"/>
              <w:snapToGrid w:val="0"/>
              <w:sz w:val="16"/>
            </w:rPr>
            <w:t xml:space="preserve">IBAN: </w:t>
          </w:r>
          <w:r w:rsidR="009A70EE" w:rsidRPr="009A70EE">
            <w:rPr>
              <w:rFonts w:ascii="Arial" w:hAnsi="Arial" w:cs="Arial"/>
              <w:sz w:val="16"/>
              <w:szCs w:val="16"/>
            </w:rPr>
            <w:t>DE31 4645 1012 0000 1002 71</w:t>
          </w:r>
        </w:p>
      </w:tc>
      <w:tc>
        <w:tcPr>
          <w:tcW w:w="6804" w:type="dxa"/>
          <w:shd w:val="clear" w:color="auto" w:fill="auto"/>
        </w:tcPr>
        <w:p w14:paraId="4EE3A0F0" w14:textId="77777777" w:rsidR="00A94E80" w:rsidRPr="00A96EFA" w:rsidRDefault="002302A0" w:rsidP="00A96EFA">
          <w:pPr>
            <w:pStyle w:val="Fuzeile"/>
            <w:tabs>
              <w:tab w:val="clear" w:pos="4536"/>
              <w:tab w:val="clear" w:pos="9072"/>
              <w:tab w:val="right" w:pos="10065"/>
            </w:tabs>
            <w:jc w:val="right"/>
            <w:rPr>
              <w:rFonts w:ascii="Arial" w:hAnsi="Arial" w:cs="Arial"/>
              <w:snapToGrid w:val="0"/>
              <w:sz w:val="16"/>
            </w:rPr>
          </w:pPr>
          <w:r w:rsidRPr="00A96EFA">
            <w:rPr>
              <w:rFonts w:ascii="Arial" w:hAnsi="Arial" w:cs="Arial"/>
              <w:snapToGrid w:val="0"/>
              <w:sz w:val="16"/>
            </w:rPr>
            <w:t>Mandatreferenz: Jahresbeitrag Naturpark Sauerland-Rothaargebirge</w:t>
          </w:r>
        </w:p>
      </w:tc>
    </w:tr>
    <w:tr w:rsidR="00A94E80" w:rsidRPr="00A96EFA" w14:paraId="6E087678" w14:textId="77777777" w:rsidTr="00A96EFA">
      <w:tc>
        <w:tcPr>
          <w:tcW w:w="3794" w:type="dxa"/>
          <w:shd w:val="clear" w:color="auto" w:fill="auto"/>
        </w:tcPr>
        <w:p w14:paraId="16C2A113" w14:textId="25BCD830" w:rsidR="00A94E80" w:rsidRPr="00A96EFA" w:rsidRDefault="00A94E80" w:rsidP="00A96EFA">
          <w:pPr>
            <w:pStyle w:val="Fuzeile"/>
            <w:tabs>
              <w:tab w:val="clear" w:pos="4536"/>
              <w:tab w:val="clear" w:pos="9072"/>
              <w:tab w:val="right" w:pos="10065"/>
            </w:tabs>
            <w:rPr>
              <w:rFonts w:ascii="Arial" w:hAnsi="Arial" w:cs="Arial"/>
              <w:snapToGrid w:val="0"/>
              <w:sz w:val="16"/>
            </w:rPr>
          </w:pPr>
          <w:r w:rsidRPr="00A96EFA">
            <w:rPr>
              <w:rFonts w:ascii="Arial" w:hAnsi="Arial" w:cs="Arial"/>
              <w:snapToGrid w:val="0"/>
              <w:sz w:val="16"/>
            </w:rPr>
            <w:t xml:space="preserve">BIC: </w:t>
          </w:r>
          <w:r w:rsidR="009A70EE" w:rsidRPr="009A70EE">
            <w:rPr>
              <w:rFonts w:ascii="Arial" w:hAnsi="Arial" w:cs="Arial"/>
              <w:sz w:val="14"/>
              <w:szCs w:val="14"/>
            </w:rPr>
            <w:t>WELADED1MES</w:t>
          </w:r>
        </w:p>
      </w:tc>
      <w:tc>
        <w:tcPr>
          <w:tcW w:w="6804" w:type="dxa"/>
          <w:shd w:val="clear" w:color="auto" w:fill="auto"/>
        </w:tcPr>
        <w:p w14:paraId="43AA0ED9" w14:textId="77777777" w:rsidR="00A94E80" w:rsidRPr="00A96EFA" w:rsidRDefault="00A94E80" w:rsidP="00A96EFA">
          <w:pPr>
            <w:pStyle w:val="Fuzeile"/>
            <w:tabs>
              <w:tab w:val="clear" w:pos="4536"/>
              <w:tab w:val="clear" w:pos="9072"/>
              <w:tab w:val="right" w:pos="10065"/>
            </w:tabs>
            <w:jc w:val="right"/>
            <w:rPr>
              <w:rFonts w:ascii="Arial" w:hAnsi="Arial" w:cs="Arial"/>
              <w:snapToGrid w:val="0"/>
              <w:sz w:val="16"/>
            </w:rPr>
          </w:pPr>
          <w:r w:rsidRPr="00A96EFA">
            <w:rPr>
              <w:rFonts w:ascii="Arial" w:hAnsi="Arial" w:cs="Arial"/>
              <w:snapToGrid w:val="0"/>
              <w:sz w:val="16"/>
            </w:rPr>
            <w:t>VR 1648, Amtsgericht Arnsberg</w:t>
          </w:r>
          <w:r w:rsidR="00B867E0">
            <w:rPr>
              <w:rFonts w:ascii="Arial" w:hAnsi="Arial" w:cs="Arial"/>
              <w:snapToGrid w:val="0"/>
              <w:sz w:val="16"/>
            </w:rPr>
            <w:t>; USt-Idnr.: DE313726396</w:t>
          </w:r>
        </w:p>
      </w:tc>
    </w:tr>
  </w:tbl>
  <w:p w14:paraId="55B5B90D" w14:textId="77777777" w:rsidR="00C97E62" w:rsidRPr="00A94E80" w:rsidRDefault="00C97E62" w:rsidP="00A94E80">
    <w:pPr>
      <w:pStyle w:val="Fuzeile"/>
      <w:tabs>
        <w:tab w:val="clear" w:pos="4536"/>
        <w:tab w:val="clear" w:pos="9072"/>
        <w:tab w:val="right" w:pos="10065"/>
      </w:tabs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5F45" w14:textId="77777777" w:rsidR="009A70EE" w:rsidRDefault="009A70EE" w:rsidP="00C97E62">
      <w:pPr>
        <w:spacing w:after="0" w:line="240" w:lineRule="auto"/>
      </w:pPr>
      <w:r>
        <w:separator/>
      </w:r>
    </w:p>
  </w:footnote>
  <w:footnote w:type="continuationSeparator" w:id="0">
    <w:p w14:paraId="28741955" w14:textId="77777777" w:rsidR="009A70EE" w:rsidRDefault="009A70EE" w:rsidP="00C9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9407" w14:textId="39D3E265" w:rsidR="00C97E62" w:rsidRPr="00911352" w:rsidRDefault="00DD44B8" w:rsidP="00911352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6678500D" wp14:editId="30A3F1FE">
          <wp:simplePos x="0" y="0"/>
          <wp:positionH relativeFrom="column">
            <wp:posOffset>5723890</wp:posOffset>
          </wp:positionH>
          <wp:positionV relativeFrom="paragraph">
            <wp:posOffset>-202565</wp:posOffset>
          </wp:positionV>
          <wp:extent cx="633095" cy="6330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PSR_Hintergrund_komprimi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352" w:rsidRPr="00911352">
      <w:rPr>
        <w:rFonts w:ascii="Arial" w:hAnsi="Arial" w:cs="Arial"/>
        <w:noProof/>
        <w:sz w:val="20"/>
        <w:szCs w:val="20"/>
        <w:lang w:eastAsia="de-DE"/>
      </w:rPr>
      <w:t>Zurücksenden per E-Mail (</w:t>
    </w:r>
    <w:hyperlink r:id="rId2" w:history="1">
      <w:r w:rsidR="00911352" w:rsidRPr="00911352">
        <w:rPr>
          <w:rStyle w:val="Hyperlink"/>
          <w:rFonts w:ascii="Arial" w:hAnsi="Arial" w:cs="Arial"/>
          <w:noProof/>
          <w:sz w:val="20"/>
          <w:szCs w:val="20"/>
          <w:lang w:eastAsia="de-DE"/>
        </w:rPr>
        <w:t>info@npsr.de</w:t>
      </w:r>
    </w:hyperlink>
    <w:r w:rsidR="00911352" w:rsidRPr="00911352">
      <w:rPr>
        <w:rFonts w:ascii="Arial" w:hAnsi="Arial" w:cs="Arial"/>
        <w:noProof/>
        <w:sz w:val="20"/>
        <w:szCs w:val="20"/>
        <w:lang w:eastAsia="de-DE"/>
      </w:rPr>
      <w:t>) oder Post an</w:t>
    </w:r>
    <w:r w:rsidR="00911352">
      <w:rPr>
        <w:rFonts w:ascii="Arial" w:hAnsi="Arial" w:cs="Arial"/>
        <w:noProof/>
        <w:lang w:eastAsia="de-DE"/>
      </w:rPr>
      <w:tab/>
    </w:r>
    <w:r w:rsidR="00911352">
      <w:rPr>
        <w:rFonts w:ascii="Arial" w:hAnsi="Arial" w:cs="Arial"/>
        <w:noProof/>
        <w:lang w:eastAsia="de-DE"/>
      </w:rPr>
      <w:tab/>
    </w:r>
    <w:r w:rsidR="00911352">
      <w:rPr>
        <w:rFonts w:ascii="Arial" w:hAnsi="Arial" w:cs="Arial"/>
        <w:noProof/>
        <w:lang w:eastAsia="de-DE"/>
      </w:rPr>
      <w:tab/>
    </w:r>
    <w:r w:rsidR="00911352">
      <w:rPr>
        <w:rFonts w:ascii="Arial" w:hAnsi="Arial" w:cs="Arial"/>
        <w:noProof/>
        <w:lang w:eastAsia="de-DE"/>
      </w:rPr>
      <w:tab/>
    </w:r>
  </w:p>
  <w:p w14:paraId="3EBFC342" w14:textId="77777777" w:rsidR="00C97E62" w:rsidRPr="00C97E62" w:rsidRDefault="00C97E6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2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EE"/>
    <w:rsid w:val="000160E1"/>
    <w:rsid w:val="00057A51"/>
    <w:rsid w:val="000626B4"/>
    <w:rsid w:val="0009327A"/>
    <w:rsid w:val="000E5C96"/>
    <w:rsid w:val="00181658"/>
    <w:rsid w:val="001A3A2D"/>
    <w:rsid w:val="002302A0"/>
    <w:rsid w:val="00311E79"/>
    <w:rsid w:val="00337DCA"/>
    <w:rsid w:val="00414FA7"/>
    <w:rsid w:val="00434391"/>
    <w:rsid w:val="004676E8"/>
    <w:rsid w:val="0056085C"/>
    <w:rsid w:val="00587A18"/>
    <w:rsid w:val="00604B63"/>
    <w:rsid w:val="006237A5"/>
    <w:rsid w:val="00674310"/>
    <w:rsid w:val="006C6897"/>
    <w:rsid w:val="006F1FFE"/>
    <w:rsid w:val="0070029C"/>
    <w:rsid w:val="00766CF7"/>
    <w:rsid w:val="00830F30"/>
    <w:rsid w:val="008E1206"/>
    <w:rsid w:val="008E1822"/>
    <w:rsid w:val="00911352"/>
    <w:rsid w:val="00941527"/>
    <w:rsid w:val="009A3574"/>
    <w:rsid w:val="009A70EE"/>
    <w:rsid w:val="009E5E63"/>
    <w:rsid w:val="00A53D19"/>
    <w:rsid w:val="00A94E80"/>
    <w:rsid w:val="00A96EFA"/>
    <w:rsid w:val="00B867E0"/>
    <w:rsid w:val="00BF20DA"/>
    <w:rsid w:val="00C207FA"/>
    <w:rsid w:val="00C35405"/>
    <w:rsid w:val="00C7605F"/>
    <w:rsid w:val="00C97E62"/>
    <w:rsid w:val="00CF207B"/>
    <w:rsid w:val="00CF3785"/>
    <w:rsid w:val="00D34156"/>
    <w:rsid w:val="00DA3BE3"/>
    <w:rsid w:val="00DD44B8"/>
    <w:rsid w:val="00E06596"/>
    <w:rsid w:val="00E654A7"/>
    <w:rsid w:val="00F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56AB"/>
  <w15:chartTrackingRefBased/>
  <w15:docId w15:val="{B36356AD-9D64-4CAF-AF7A-7E5BEBF6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E62"/>
  </w:style>
  <w:style w:type="paragraph" w:styleId="Fuzeile">
    <w:name w:val="footer"/>
    <w:basedOn w:val="Standard"/>
    <w:link w:val="FuzeileZchn"/>
    <w:unhideWhenUsed/>
    <w:rsid w:val="00C9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E62"/>
  </w:style>
  <w:style w:type="table" w:styleId="Tabellenraster">
    <w:name w:val="Table Grid"/>
    <w:basedOn w:val="NormaleTabelle"/>
    <w:uiPriority w:val="39"/>
    <w:rsid w:val="0005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A94E80"/>
  </w:style>
  <w:style w:type="character" w:styleId="Hyperlink">
    <w:name w:val="Hyperlink"/>
    <w:uiPriority w:val="99"/>
    <w:unhideWhenUsed/>
    <w:rsid w:val="00A94E80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34391"/>
    <w:rPr>
      <w:color w:val="808080"/>
    </w:rPr>
  </w:style>
  <w:style w:type="paragraph" w:styleId="berarbeitung">
    <w:name w:val="Revision"/>
    <w:hidden/>
    <w:uiPriority w:val="99"/>
    <w:semiHidden/>
    <w:rsid w:val="009415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s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psr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Naturpark\02_Gremien\Mitglieder\Mitgliedschaften-Beteiligungen\20190722_Mitgliedsantr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916545EB14AE3BF4156E986FF0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9D249-54C3-4262-BF74-18F37A2B2755}"/>
      </w:docPartPr>
      <w:docPartBody>
        <w:p w:rsidR="00BD76DF" w:rsidRDefault="00BD76DF">
          <w:pPr>
            <w:pStyle w:val="29F916545EB14AE3BF4156E986FF07F0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1D92FFFCD04A1E8972419B2C93F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1468D-45CA-4A15-A10A-C6968036A14E}"/>
      </w:docPartPr>
      <w:docPartBody>
        <w:p w:rsidR="00BD76DF" w:rsidRDefault="00BD76DF">
          <w:pPr>
            <w:pStyle w:val="DF1D92FFFCD04A1E8972419B2C93FDA2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8F1E082DBA403D9742A04AE47BD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6EE01-70AD-425E-97C8-2C15DACFC78E}"/>
      </w:docPartPr>
      <w:docPartBody>
        <w:p w:rsidR="00BD76DF" w:rsidRDefault="00BD76DF">
          <w:pPr>
            <w:pStyle w:val="DD8F1E082DBA403D9742A04AE47BD6F6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FC74392F14D758014E27622FD3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E9DB-1597-442F-AB65-849D4C9C07A5}"/>
      </w:docPartPr>
      <w:docPartBody>
        <w:p w:rsidR="00BD76DF" w:rsidRDefault="00BD76DF">
          <w:pPr>
            <w:pStyle w:val="E1FFC74392F14D758014E27622FD3D63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E96DBB412541CC857B2F5C69C8C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58E64-7FF1-44C8-B9FC-7C3FAE23164F}"/>
      </w:docPartPr>
      <w:docPartBody>
        <w:p w:rsidR="00BD76DF" w:rsidRDefault="00BD76DF">
          <w:pPr>
            <w:pStyle w:val="83E96DBB412541CC857B2F5C69C8CC4A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B9A77376454B5F89EBB105A16E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2833-D2A1-417F-ADE7-33B9E238C9DC}"/>
      </w:docPartPr>
      <w:docPartBody>
        <w:p w:rsidR="00BD76DF" w:rsidRDefault="00BD76DF">
          <w:pPr>
            <w:pStyle w:val="DCB9A77376454B5F89EBB105A16E0BF1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0583BA40034823AD9DB75243AF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1FD56-0718-4E82-9CAA-74E76C86B6E7}"/>
      </w:docPartPr>
      <w:docPartBody>
        <w:p w:rsidR="00BD76DF" w:rsidRDefault="00BD76DF">
          <w:pPr>
            <w:pStyle w:val="970583BA40034823AD9DB75243AF7493"/>
          </w:pPr>
          <w:r w:rsidRPr="001A281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D7CE2C1784F29AF091FC39775D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4433A-BA9F-4F7D-84D4-67848EC78B75}"/>
      </w:docPartPr>
      <w:docPartBody>
        <w:p w:rsidR="00BD76DF" w:rsidRDefault="00BD76DF">
          <w:pPr>
            <w:pStyle w:val="406D7CE2C1784F29AF091FC39775D0B1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F38E297D34CDA8F501EAEA002E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1BE7-1E42-4EDC-BCB6-5B81D7EBC02A}"/>
      </w:docPartPr>
      <w:docPartBody>
        <w:p w:rsidR="00BD76DF" w:rsidRDefault="00BD76DF">
          <w:pPr>
            <w:pStyle w:val="7D0F38E297D34CDA8F501EAEA002E6DA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3EDFA72F6E4B7A867ADEF8DF2DD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0750B-1CDF-4436-9D33-A78AAED8FD27}"/>
      </w:docPartPr>
      <w:docPartBody>
        <w:p w:rsidR="00BD76DF" w:rsidRDefault="00BD76DF">
          <w:pPr>
            <w:pStyle w:val="EB3EDFA72F6E4B7A867ADEF8DF2DDADA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B18BB4F484389AD3DB2178ED8E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77032-DB1F-45AE-B0CA-8E21A163BC16}"/>
      </w:docPartPr>
      <w:docPartBody>
        <w:p w:rsidR="00BD76DF" w:rsidRDefault="00BD76DF">
          <w:pPr>
            <w:pStyle w:val="887B18BB4F484389AD3DB2178ED8E6D0"/>
          </w:pPr>
          <w:r w:rsidRPr="001A28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DF"/>
    <w:rsid w:val="00B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9F916545EB14AE3BF4156E986FF07F0">
    <w:name w:val="29F916545EB14AE3BF4156E986FF07F0"/>
  </w:style>
  <w:style w:type="paragraph" w:customStyle="1" w:styleId="DF1D92FFFCD04A1E8972419B2C93FDA2">
    <w:name w:val="DF1D92FFFCD04A1E8972419B2C93FDA2"/>
  </w:style>
  <w:style w:type="paragraph" w:customStyle="1" w:styleId="DD8F1E082DBA403D9742A04AE47BD6F6">
    <w:name w:val="DD8F1E082DBA403D9742A04AE47BD6F6"/>
  </w:style>
  <w:style w:type="paragraph" w:customStyle="1" w:styleId="E1FFC74392F14D758014E27622FD3D63">
    <w:name w:val="E1FFC74392F14D758014E27622FD3D63"/>
  </w:style>
  <w:style w:type="paragraph" w:customStyle="1" w:styleId="83E96DBB412541CC857B2F5C69C8CC4A">
    <w:name w:val="83E96DBB412541CC857B2F5C69C8CC4A"/>
  </w:style>
  <w:style w:type="paragraph" w:customStyle="1" w:styleId="DCB9A77376454B5F89EBB105A16E0BF1">
    <w:name w:val="DCB9A77376454B5F89EBB105A16E0BF1"/>
  </w:style>
  <w:style w:type="paragraph" w:customStyle="1" w:styleId="970583BA40034823AD9DB75243AF7493">
    <w:name w:val="970583BA40034823AD9DB75243AF7493"/>
  </w:style>
  <w:style w:type="paragraph" w:customStyle="1" w:styleId="406D7CE2C1784F29AF091FC39775D0B1">
    <w:name w:val="406D7CE2C1784F29AF091FC39775D0B1"/>
  </w:style>
  <w:style w:type="paragraph" w:customStyle="1" w:styleId="7D0F38E297D34CDA8F501EAEA002E6DA">
    <w:name w:val="7D0F38E297D34CDA8F501EAEA002E6DA"/>
  </w:style>
  <w:style w:type="paragraph" w:customStyle="1" w:styleId="EB3EDFA72F6E4B7A867ADEF8DF2DDADA">
    <w:name w:val="EB3EDFA72F6E4B7A867ADEF8DF2DDADA"/>
  </w:style>
  <w:style w:type="paragraph" w:customStyle="1" w:styleId="887B18BB4F484389AD3DB2178ED8E6D0">
    <w:name w:val="887B18BB4F484389AD3DB2178ED8E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B0FA-DC3A-4F0A-B2DB-55352FE5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20190722_Mitgliedsantrag</Template>
  <TotalTime>0</TotalTime>
  <Pages>1</Pages>
  <Words>200</Words>
  <Characters>1266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12" baseType="variant"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http://www.npsr.de/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mailto:info@npsr.de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</dc:creator>
  <cp:keywords/>
  <dc:description/>
  <cp:lastModifiedBy>Sabine Hochstein</cp:lastModifiedBy>
  <cp:revision>4</cp:revision>
  <dcterms:created xsi:type="dcterms:W3CDTF">2023-11-16T12:06:00Z</dcterms:created>
  <dcterms:modified xsi:type="dcterms:W3CDTF">2023-11-16T12:17:00Z</dcterms:modified>
</cp:coreProperties>
</file>